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F0" w:rsidRPr="00E37B2D" w:rsidRDefault="00BC1E3C" w:rsidP="00A021F0">
      <w:pPr>
        <w:jc w:val="center"/>
        <w:rPr>
          <w:b/>
          <w:sz w:val="20"/>
        </w:rPr>
      </w:pPr>
      <w:r w:rsidRPr="00E37B2D">
        <w:rPr>
          <w:b/>
          <w:sz w:val="20"/>
        </w:rPr>
        <w:t>Project Title in Title Case</w:t>
      </w:r>
    </w:p>
    <w:p w:rsidR="00A021F0" w:rsidRDefault="00A021F0" w:rsidP="00A021F0">
      <w:pPr>
        <w:jc w:val="center"/>
        <w:rPr>
          <w:sz w:val="20"/>
        </w:rPr>
      </w:pPr>
    </w:p>
    <w:p w:rsidR="00A021F0" w:rsidRPr="00E37B2D" w:rsidRDefault="00BC1E3C" w:rsidP="00A021F0">
      <w:pPr>
        <w:jc w:val="center"/>
        <w:rPr>
          <w:b/>
          <w:sz w:val="20"/>
        </w:rPr>
      </w:pPr>
      <w:r w:rsidRPr="00E37B2D">
        <w:rPr>
          <w:b/>
          <w:sz w:val="20"/>
        </w:rPr>
        <w:t>Your Name</w:t>
      </w:r>
    </w:p>
    <w:p w:rsidR="00A021F0" w:rsidRDefault="00BC1E3C" w:rsidP="00A021F0">
      <w:pPr>
        <w:jc w:val="center"/>
        <w:rPr>
          <w:sz w:val="20"/>
        </w:rPr>
      </w:pPr>
      <w:r>
        <w:rPr>
          <w:sz w:val="20"/>
        </w:rPr>
        <w:t>Program and Year (MDs original class year: others-year admitted)</w:t>
      </w:r>
    </w:p>
    <w:p w:rsidR="00A021F0" w:rsidRDefault="00A021F0" w:rsidP="00A021F0">
      <w:pPr>
        <w:jc w:val="center"/>
        <w:rPr>
          <w:sz w:val="20"/>
        </w:rPr>
      </w:pPr>
    </w:p>
    <w:p w:rsidR="00A021F0" w:rsidRDefault="00BC1E3C" w:rsidP="00A021F0">
      <w:pPr>
        <w:jc w:val="center"/>
        <w:rPr>
          <w:sz w:val="20"/>
        </w:rPr>
      </w:pPr>
      <w:r>
        <w:rPr>
          <w:sz w:val="20"/>
        </w:rPr>
        <w:t>Advisor Name, Degrees, Title</w:t>
      </w:r>
    </w:p>
    <w:p w:rsidR="00A021F0" w:rsidRDefault="00BC1E3C" w:rsidP="00A021F0">
      <w:pPr>
        <w:jc w:val="center"/>
        <w:rPr>
          <w:sz w:val="20"/>
        </w:rPr>
      </w:pPr>
      <w:r>
        <w:rPr>
          <w:sz w:val="20"/>
        </w:rPr>
        <w:t>2</w:t>
      </w:r>
      <w:r w:rsidRPr="00E37B2D">
        <w:rPr>
          <w:sz w:val="20"/>
          <w:vertAlign w:val="superscript"/>
        </w:rPr>
        <w:t>nd</w:t>
      </w:r>
      <w:r>
        <w:rPr>
          <w:sz w:val="20"/>
        </w:rPr>
        <w:t xml:space="preserve"> Advisor Name, Degrees, Title</w:t>
      </w:r>
    </w:p>
    <w:p w:rsidR="00A021F0" w:rsidRDefault="00BC1E3C" w:rsidP="00A021F0">
      <w:pPr>
        <w:jc w:val="center"/>
        <w:rPr>
          <w:sz w:val="20"/>
        </w:rPr>
      </w:pPr>
      <w:r>
        <w:rPr>
          <w:sz w:val="20"/>
        </w:rPr>
        <w:t>Department and Institution where work was conducted</w:t>
      </w:r>
    </w:p>
    <w:p w:rsidR="00A021F0" w:rsidRDefault="00A021F0" w:rsidP="00A021F0">
      <w:pPr>
        <w:jc w:val="center"/>
        <w:rPr>
          <w:sz w:val="20"/>
        </w:rPr>
      </w:pPr>
    </w:p>
    <w:p w:rsidR="00A021F0" w:rsidRPr="00C30B61" w:rsidRDefault="00BC1E3C" w:rsidP="00A021F0">
      <w:pPr>
        <w:jc w:val="center"/>
        <w:rPr>
          <w:sz w:val="20"/>
          <w:u w:val="single"/>
        </w:rPr>
      </w:pPr>
      <w:r w:rsidRPr="00C30B61">
        <w:rPr>
          <w:sz w:val="20"/>
          <w:u w:val="single"/>
        </w:rPr>
        <w:t>Abstract category: (1)</w:t>
      </w:r>
      <w:r w:rsidRPr="00C30B61">
        <w:rPr>
          <w:sz w:val="20"/>
          <w:u w:val="single"/>
        </w:rPr>
        <w:tab/>
      </w:r>
      <w:r w:rsidRPr="00C30B61">
        <w:rPr>
          <w:sz w:val="20"/>
          <w:u w:val="single"/>
        </w:rPr>
        <w:tab/>
      </w:r>
      <w:r w:rsidRPr="00C30B61">
        <w:rPr>
          <w:sz w:val="20"/>
          <w:u w:val="single"/>
        </w:rPr>
        <w:tab/>
        <w:t>(2)</w:t>
      </w:r>
      <w:r w:rsidRPr="00C30B61">
        <w:rPr>
          <w:sz w:val="20"/>
          <w:u w:val="single"/>
        </w:rPr>
        <w:tab/>
      </w:r>
      <w:r w:rsidRPr="00C30B61">
        <w:rPr>
          <w:sz w:val="20"/>
          <w:u w:val="single"/>
        </w:rPr>
        <w:tab/>
      </w:r>
    </w:p>
    <w:p w:rsidR="00A021F0" w:rsidRDefault="00A021F0">
      <w:pPr>
        <w:rPr>
          <w:sz w:val="20"/>
        </w:rPr>
      </w:pPr>
    </w:p>
    <w:p w:rsidR="00A021F0" w:rsidRPr="00E37B2D" w:rsidRDefault="00BC1E3C" w:rsidP="00A021F0">
      <w:pPr>
        <w:jc w:val="both"/>
        <w:rPr>
          <w:i/>
          <w:sz w:val="20"/>
        </w:rPr>
      </w:pPr>
      <w:r w:rsidRPr="00E37B2D">
        <w:rPr>
          <w:i/>
          <w:sz w:val="20"/>
        </w:rPr>
        <w:t xml:space="preserve">Introductory paragraph.  This should describe your research, its implications, and its potential impact on human health and medicine.  Use lay </w:t>
      </w:r>
      <w:r w:rsidR="00FD366C" w:rsidRPr="00E37B2D">
        <w:rPr>
          <w:i/>
          <w:sz w:val="20"/>
        </w:rPr>
        <w:t>person’s</w:t>
      </w:r>
      <w:bookmarkStart w:id="0" w:name="_GoBack"/>
      <w:bookmarkEnd w:id="0"/>
      <w:r w:rsidRPr="00E37B2D">
        <w:rPr>
          <w:i/>
          <w:sz w:val="20"/>
        </w:rPr>
        <w:t xml:space="preserve"> terms.</w:t>
      </w:r>
    </w:p>
    <w:p w:rsidR="00A021F0" w:rsidRDefault="00A021F0" w:rsidP="00A021F0">
      <w:pPr>
        <w:jc w:val="both"/>
        <w:rPr>
          <w:sz w:val="20"/>
        </w:rPr>
      </w:pPr>
    </w:p>
    <w:p w:rsidR="00A021F0" w:rsidRDefault="00BC1E3C" w:rsidP="00A021F0">
      <w:pPr>
        <w:jc w:val="both"/>
        <w:rPr>
          <w:sz w:val="20"/>
        </w:rPr>
      </w:pPr>
      <w:r>
        <w:rPr>
          <w:sz w:val="20"/>
        </w:rPr>
        <w:t>Body of abstract.  You can have multiple paragraphs but the entire abstract must fit on one page.</w:t>
      </w:r>
    </w:p>
    <w:p w:rsidR="00A021F0" w:rsidRDefault="00A021F0" w:rsidP="00A021F0">
      <w:pPr>
        <w:jc w:val="both"/>
        <w:rPr>
          <w:sz w:val="20"/>
        </w:rPr>
      </w:pPr>
    </w:p>
    <w:p w:rsidR="00A021F0" w:rsidRPr="00E37B2D" w:rsidRDefault="00BC1E3C" w:rsidP="00A021F0">
      <w:pPr>
        <w:jc w:val="both"/>
        <w:rPr>
          <w:sz w:val="20"/>
        </w:rPr>
      </w:pPr>
      <w:r>
        <w:rPr>
          <w:sz w:val="20"/>
        </w:rPr>
        <w:t>Funding Acknowledgment (Optional)</w:t>
      </w:r>
    </w:p>
    <w:sectPr w:rsidR="00A021F0" w:rsidRPr="00E37B2D" w:rsidSect="00A021F0">
      <w:pgSz w:w="12240" w:h="15840"/>
      <w:pgMar w:top="2160" w:right="2880" w:bottom="216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0B"/>
    <w:rsid w:val="00A021F0"/>
    <w:rsid w:val="00A7210B"/>
    <w:rsid w:val="00BC1E3C"/>
    <w:rsid w:val="00E37B2D"/>
    <w:rsid w:val="00FD3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2E57F4-AE61-FE4A-9610-7C15BC5B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derso/Desktop/Forum_Template_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Forum_Template_Abstract.dot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in Title Case</vt:lpstr>
    </vt:vector>
  </TitlesOfParts>
  <Company>HST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in Title Case</dc:title>
  <dc:subject/>
  <dc:creator>Traci Anderson</dc:creator>
  <cp:keywords/>
  <cp:lastModifiedBy>Microsoft Office User</cp:lastModifiedBy>
  <cp:revision>2</cp:revision>
  <dcterms:created xsi:type="dcterms:W3CDTF">2019-12-19T22:00:00Z</dcterms:created>
  <dcterms:modified xsi:type="dcterms:W3CDTF">2019-12-19T22:00:00Z</dcterms:modified>
</cp:coreProperties>
</file>